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93"/>
      </w:tblGrid>
      <w:tr w:rsidR="00F92113" w:rsidTr="008D5648">
        <w:trPr>
          <w:trHeight w:val="440"/>
        </w:trPr>
        <w:tc>
          <w:tcPr>
            <w:tcW w:w="4788" w:type="dxa"/>
          </w:tcPr>
          <w:p w:rsidR="00F92113" w:rsidRDefault="00F92113" w:rsidP="001A1EA4">
            <w:r w:rsidRPr="00B44261">
              <w:rPr>
                <w:b/>
              </w:rPr>
              <w:t>Job Title:</w:t>
            </w:r>
            <w:r w:rsidR="00962171">
              <w:t xml:space="preserve">           </w:t>
            </w:r>
            <w:sdt>
              <w:sdtPr>
                <w:id w:val="-506216824"/>
                <w:placeholder>
                  <w:docPart w:val="A1792503D0124C6E868457D87C3D9D59"/>
                </w:placeholder>
              </w:sdtPr>
              <w:sdtEndPr/>
              <w:sdtContent>
                <w:r w:rsidR="001A1EA4">
                  <w:t>Shelter Manager</w:t>
                </w:r>
                <w:r w:rsidR="001A1EA4">
                  <w:tab/>
                </w:r>
              </w:sdtContent>
            </w:sdt>
          </w:p>
        </w:tc>
        <w:tc>
          <w:tcPr>
            <w:tcW w:w="4788" w:type="dxa"/>
          </w:tcPr>
          <w:p w:rsidR="00F92113" w:rsidRDefault="00F92113" w:rsidP="00962171">
            <w:r w:rsidRPr="00B44261">
              <w:rPr>
                <w:b/>
              </w:rPr>
              <w:t>Exempt/Nonexempt Status:</w:t>
            </w:r>
            <w:r>
              <w:rPr>
                <w:noProof/>
              </w:rPr>
              <w:t xml:space="preserve"> </w:t>
            </w:r>
            <w:r w:rsidR="00962171">
              <w:rPr>
                <w:noProof/>
              </w:rPr>
              <w:t xml:space="preserve">        </w:t>
            </w:r>
            <w:sdt>
              <w:sdtPr>
                <w:rPr>
                  <w:noProof/>
                </w:rPr>
                <w:id w:val="-367217969"/>
                <w:placeholder>
                  <w:docPart w:val="9FB00E3AADF7476094CD73A3AE732B5A"/>
                </w:placeholder>
                <w:dropDownList>
                  <w:listItem w:value="Choose an item."/>
                  <w:listItem w:displayText="Exempt" w:value="Exempt"/>
                  <w:listItem w:displayText="Nonexempt" w:value="Nonexempt"/>
                </w:dropDownList>
              </w:sdtPr>
              <w:sdtEndPr/>
              <w:sdtContent>
                <w:r w:rsidR="00A7104F">
                  <w:rPr>
                    <w:noProof/>
                  </w:rPr>
                  <w:t>Nonexempt</w:t>
                </w:r>
              </w:sdtContent>
            </w:sdt>
          </w:p>
        </w:tc>
      </w:tr>
      <w:tr w:rsidR="00F92113" w:rsidTr="008D5648">
        <w:trPr>
          <w:trHeight w:val="440"/>
        </w:trPr>
        <w:tc>
          <w:tcPr>
            <w:tcW w:w="4788" w:type="dxa"/>
          </w:tcPr>
          <w:p w:rsidR="00F92113" w:rsidRDefault="00F92113" w:rsidP="00372AFF">
            <w:r w:rsidRPr="00B44261">
              <w:rPr>
                <w:b/>
              </w:rPr>
              <w:t>Reports To:</w:t>
            </w:r>
            <w:r>
              <w:rPr>
                <w:noProof/>
              </w:rPr>
              <w:t xml:space="preserve"> </w:t>
            </w:r>
            <w:r w:rsidR="00962171">
              <w:rPr>
                <w:noProof/>
              </w:rPr>
              <w:t xml:space="preserve">       </w:t>
            </w:r>
            <w:sdt>
              <w:sdtPr>
                <w:rPr>
                  <w:noProof/>
                </w:rPr>
                <w:id w:val="-565265685"/>
                <w:placeholder>
                  <w:docPart w:val="A1792503D0124C6E868457D87C3D9D59"/>
                </w:placeholder>
              </w:sdtPr>
              <w:sdtEndPr/>
              <w:sdtContent>
                <w:r w:rsidR="00372AFF">
                  <w:t>Executive Director</w:t>
                </w:r>
              </w:sdtContent>
            </w:sdt>
          </w:p>
        </w:tc>
        <w:tc>
          <w:tcPr>
            <w:tcW w:w="4788" w:type="dxa"/>
          </w:tcPr>
          <w:p w:rsidR="00F92113" w:rsidRDefault="00F92113" w:rsidP="005E6DA3">
            <w:r w:rsidRPr="00B44261">
              <w:rPr>
                <w:b/>
              </w:rPr>
              <w:t>Date:</w:t>
            </w:r>
            <w:r>
              <w:rPr>
                <w:noProof/>
              </w:rPr>
              <w:t xml:space="preserve"> </w:t>
            </w:r>
            <w:r w:rsidR="00962171">
              <w:rPr>
                <w:noProof/>
              </w:rPr>
              <w:t xml:space="preserve">   </w:t>
            </w:r>
            <w:sdt>
              <w:sdtPr>
                <w:rPr>
                  <w:noProof/>
                </w:rPr>
                <w:id w:val="1142236612"/>
                <w:placeholder>
                  <w:docPart w:val="2BFEA088FB61491C92296252A6BDEF65"/>
                </w:placeholder>
                <w:date w:fullDate="2017-11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371C">
                  <w:rPr>
                    <w:noProof/>
                  </w:rPr>
                  <w:t>11/16/2017</w:t>
                </w:r>
              </w:sdtContent>
            </w:sdt>
          </w:p>
        </w:tc>
      </w:tr>
      <w:tr w:rsidR="00F92113" w:rsidTr="00654F4F">
        <w:tc>
          <w:tcPr>
            <w:tcW w:w="9576" w:type="dxa"/>
            <w:gridSpan w:val="2"/>
          </w:tcPr>
          <w:p w:rsidR="00F92113" w:rsidRDefault="00F92113"/>
        </w:tc>
      </w:tr>
      <w:tr w:rsidR="00F92113" w:rsidTr="00B44261">
        <w:trPr>
          <w:trHeight w:val="1440"/>
        </w:trPr>
        <w:tc>
          <w:tcPr>
            <w:tcW w:w="9576" w:type="dxa"/>
            <w:gridSpan w:val="2"/>
          </w:tcPr>
          <w:p w:rsidR="00F92113" w:rsidRPr="00B44261" w:rsidRDefault="00F92113" w:rsidP="00566095">
            <w:pPr>
              <w:rPr>
                <w:b/>
                <w:noProof/>
              </w:rPr>
            </w:pPr>
            <w:r w:rsidRPr="00B44261">
              <w:rPr>
                <w:b/>
              </w:rPr>
              <w:t>Summary:</w:t>
            </w:r>
            <w:r w:rsidRPr="00B44261">
              <w:rPr>
                <w:b/>
                <w:noProof/>
              </w:rPr>
              <w:t xml:space="preserve"> </w:t>
            </w:r>
          </w:p>
          <w:sdt>
            <w:sdtPr>
              <w:id w:val="510108125"/>
              <w:placeholder>
                <w:docPart w:val="A1792503D0124C6E868457D87C3D9D59"/>
              </w:placeholder>
            </w:sdtPr>
            <w:sdtEndPr/>
            <w:sdtContent>
              <w:p w:rsidR="00566095" w:rsidRDefault="00605A22" w:rsidP="00CC5C9B">
                <w:r>
                  <w:t xml:space="preserve">The </w:t>
                </w:r>
                <w:r w:rsidR="00CC5C9B">
                  <w:t xml:space="preserve">Assistant </w:t>
                </w:r>
                <w:r>
                  <w:t>Shelter Manager</w:t>
                </w:r>
                <w:r w:rsidR="00CC5C9B">
                  <w:t>, under the direction of the Shelter Manager,</w:t>
                </w:r>
                <w:r>
                  <w:t xml:space="preserve"> is </w:t>
                </w:r>
                <w:r w:rsidRPr="00605A22">
                  <w:t xml:space="preserve">responsible for the </w:t>
                </w:r>
                <w:r w:rsidR="008C660B">
                  <w:t xml:space="preserve">day to day </w:t>
                </w:r>
                <w:r w:rsidRPr="00605A22">
                  <w:t>operation of the emerge</w:t>
                </w:r>
                <w:r>
                  <w:t>ncy shelter</w:t>
                </w:r>
                <w:r w:rsidR="008C660B">
                  <w:t xml:space="preserve"> including oversight or completion of client care</w:t>
                </w:r>
                <w:r>
                  <w:t xml:space="preserve">, </w:t>
                </w:r>
                <w:r w:rsidR="008C660B">
                  <w:t>meals</w:t>
                </w:r>
                <w:r w:rsidR="00372AFF">
                  <w:t xml:space="preserve">, </w:t>
                </w:r>
                <w:r w:rsidR="008C660B">
                  <w:t>inventory</w:t>
                </w:r>
                <w:r w:rsidR="00372AFF">
                  <w:t xml:space="preserve">, </w:t>
                </w:r>
                <w:r w:rsidR="00CC5C9B">
                  <w:t xml:space="preserve">and </w:t>
                </w:r>
                <w:r w:rsidRPr="00605A22">
                  <w:t>shelter cleanliness</w:t>
                </w:r>
                <w:r w:rsidR="00CC5C9B">
                  <w:t xml:space="preserve">. </w:t>
                </w:r>
                <w:r>
                  <w:t>Employee w</w:t>
                </w:r>
                <w:r w:rsidRPr="00605A22">
                  <w:t xml:space="preserve">ill work closely with the </w:t>
                </w:r>
                <w:r w:rsidR="00CC5C9B">
                  <w:t>Shelter Manager</w:t>
                </w:r>
                <w:r w:rsidR="008C660B">
                  <w:t xml:space="preserve"> to coordinate </w:t>
                </w:r>
                <w:r w:rsidR="00CC5C9B">
                  <w:t xml:space="preserve">case management, </w:t>
                </w:r>
                <w:r w:rsidR="008C660B">
                  <w:t xml:space="preserve">care and </w:t>
                </w:r>
                <w:r w:rsidR="00CC5C9B">
                  <w:t xml:space="preserve">supportive </w:t>
                </w:r>
                <w:r w:rsidR="008C660B">
                  <w:t>services for clients.</w:t>
                </w:r>
              </w:p>
            </w:sdtContent>
          </w:sdt>
        </w:tc>
      </w:tr>
      <w:tr w:rsidR="00F92113" w:rsidTr="00B44261">
        <w:trPr>
          <w:trHeight w:val="1440"/>
        </w:trPr>
        <w:tc>
          <w:tcPr>
            <w:tcW w:w="9576" w:type="dxa"/>
            <w:gridSpan w:val="2"/>
          </w:tcPr>
          <w:p w:rsidR="00F92113" w:rsidRPr="00B44261" w:rsidRDefault="00F92113" w:rsidP="00566095">
            <w:pPr>
              <w:rPr>
                <w:b/>
              </w:rPr>
            </w:pPr>
            <w:r w:rsidRPr="00B44261">
              <w:rPr>
                <w:b/>
              </w:rPr>
              <w:t>Scope and Impact of Job:</w:t>
            </w:r>
          </w:p>
          <w:sdt>
            <w:sdtPr>
              <w:id w:val="-1259666593"/>
              <w:placeholder>
                <w:docPart w:val="A1792503D0124C6E868457D87C3D9D59"/>
              </w:placeholder>
            </w:sdtPr>
            <w:sdtEndPr/>
            <w:sdtContent>
              <w:p w:rsidR="001A1EA4" w:rsidRDefault="001A1EA4" w:rsidP="001A1EA4">
                <w:r>
                  <w:t xml:space="preserve">Line of Reporting: The </w:t>
                </w:r>
                <w:r w:rsidR="00CC5C9B">
                  <w:t xml:space="preserve">Assistant </w:t>
                </w:r>
                <w:r>
                  <w:t>Shelter Manager reports direc</w:t>
                </w:r>
                <w:r w:rsidR="00C60CCE">
                  <w:t xml:space="preserve">tly to the </w:t>
                </w:r>
                <w:r w:rsidR="00CC5C9B">
                  <w:t>Shelter Manager</w:t>
                </w:r>
                <w:r>
                  <w:t xml:space="preserve">. The </w:t>
                </w:r>
                <w:r w:rsidR="00CC5C9B">
                  <w:t xml:space="preserve">Assistant </w:t>
                </w:r>
                <w:r>
                  <w:t xml:space="preserve">Shelter Manager will be evaluated annually by the </w:t>
                </w:r>
                <w:r w:rsidR="00CC5C9B">
                  <w:t>Shelter Manager</w:t>
                </w:r>
                <w:r>
                  <w:t xml:space="preserve">. </w:t>
                </w:r>
              </w:p>
              <w:p w:rsidR="00AB1690" w:rsidRDefault="001A1EA4" w:rsidP="001A1EA4">
                <w:r>
                  <w:t>Hours:</w:t>
                </w:r>
                <w:r w:rsidR="0057515A">
                  <w:t xml:space="preserve"> Standard work week</w:t>
                </w:r>
                <w:r w:rsidR="00CC5C9B">
                  <w:t xml:space="preserve"> of (40) hours is TBD</w:t>
                </w:r>
                <w:r w:rsidR="0057515A">
                  <w:t>; rotating shifts are expected</w:t>
                </w:r>
                <w:r w:rsidR="00766017">
                  <w:t xml:space="preserve"> as well as </w:t>
                </w:r>
                <w:r w:rsidR="0057515A">
                  <w:t>coverage as needed</w:t>
                </w:r>
                <w:r>
                  <w:t xml:space="preserve"> </w:t>
                </w:r>
              </w:p>
              <w:p w:rsidR="00566095" w:rsidRDefault="00AB1690" w:rsidP="003816B3">
                <w:r>
                  <w:t>The</w:t>
                </w:r>
                <w:r w:rsidR="00CC5C9B">
                  <w:t xml:space="preserve"> Assistant</w:t>
                </w:r>
                <w:r>
                  <w:t xml:space="preserve"> Shelter Manager must be able to maintain a professional relationship with all clients. Socializing with clients anywhere is not approp</w:t>
                </w:r>
                <w:r w:rsidR="003816B3">
                  <w:t>r</w:t>
                </w:r>
                <w:r>
                  <w:t>iate or allowed and is grounds for immediate dismissal.</w:t>
                </w:r>
              </w:p>
            </w:sdtContent>
          </w:sdt>
        </w:tc>
      </w:tr>
      <w:tr w:rsidR="00F92113" w:rsidTr="00B44261">
        <w:trPr>
          <w:trHeight w:val="1584"/>
        </w:trPr>
        <w:tc>
          <w:tcPr>
            <w:tcW w:w="9576" w:type="dxa"/>
            <w:gridSpan w:val="2"/>
          </w:tcPr>
          <w:p w:rsidR="00F92113" w:rsidRPr="00B44261" w:rsidRDefault="00F92113" w:rsidP="00566095">
            <w:pPr>
              <w:rPr>
                <w:b/>
                <w:noProof/>
              </w:rPr>
            </w:pPr>
            <w:r w:rsidRPr="00B44261">
              <w:rPr>
                <w:b/>
              </w:rPr>
              <w:t>Required Knowledge and Experience:</w:t>
            </w:r>
            <w:r w:rsidRPr="00B44261">
              <w:rPr>
                <w:b/>
                <w:noProof/>
              </w:rPr>
              <w:t xml:space="preserve"> </w:t>
            </w:r>
          </w:p>
          <w:sdt>
            <w:sdtPr>
              <w:id w:val="-1227530815"/>
              <w:placeholder>
                <w:docPart w:val="A1792503D0124C6E868457D87C3D9D59"/>
              </w:placeholder>
            </w:sdtPr>
            <w:sdtEndPr/>
            <w:sdtContent>
              <w:p w:rsidR="00605A22" w:rsidRDefault="00605A22" w:rsidP="00605A22">
                <w:r>
                  <w:t>The Shelter Manager must:</w:t>
                </w:r>
              </w:p>
              <w:p w:rsidR="006C6AB1" w:rsidRDefault="006C6AB1" w:rsidP="006C6AB1">
                <w:pPr>
                  <w:spacing w:line="276" w:lineRule="auto"/>
                </w:pPr>
                <w:r>
                  <w:t>- Have excellent written and oral communication skills.</w:t>
                </w:r>
              </w:p>
              <w:p w:rsidR="00605A22" w:rsidRDefault="0057515A" w:rsidP="00605A22">
                <w:r>
                  <w:t xml:space="preserve">- </w:t>
                </w:r>
                <w:r w:rsidR="00605A22">
                  <w:t xml:space="preserve">Have excellent interpersonal skills, especially the ability to manage difficult clients. </w:t>
                </w:r>
              </w:p>
              <w:p w:rsidR="00605A22" w:rsidRDefault="00605A22" w:rsidP="00605A22">
                <w:r>
                  <w:t xml:space="preserve">- Have experience cooking and preparing nutritious meals. </w:t>
                </w:r>
              </w:p>
              <w:p w:rsidR="00605A22" w:rsidRDefault="00605A22" w:rsidP="00605A22">
                <w:r>
                  <w:t>- Be computer literate with good data entry skills.</w:t>
                </w:r>
              </w:p>
              <w:p w:rsidR="00605A22" w:rsidRDefault="00605A22" w:rsidP="00605A22">
                <w:r>
                  <w:t>- Have an understanding and empathy for those who suffer the conditions of po</w:t>
                </w:r>
                <w:r w:rsidR="008C660B">
                  <w:t>verty and homelessness.</w:t>
                </w:r>
              </w:p>
              <w:p w:rsidR="00751726" w:rsidRDefault="00751726" w:rsidP="00751726">
                <w:pPr>
                  <w:spacing w:line="276" w:lineRule="auto"/>
                </w:pPr>
                <w:r w:rsidRPr="00AA325F">
                  <w:t xml:space="preserve">- </w:t>
                </w:r>
                <w:r>
                  <w:t>Be able to m</w:t>
                </w:r>
                <w:r w:rsidRPr="00AA325F">
                  <w:t>aintain client confidentiality.</w:t>
                </w:r>
              </w:p>
              <w:p w:rsidR="00AB1690" w:rsidRDefault="00AB1690" w:rsidP="00605A22">
                <w:r>
                  <w:t xml:space="preserve">- Be able to </w:t>
                </w:r>
                <w:r w:rsidR="00605A22" w:rsidRPr="00605A22">
                  <w:t xml:space="preserve">multi-task and work under pressure and through distraction. </w:t>
                </w:r>
              </w:p>
              <w:p w:rsidR="008C660B" w:rsidRDefault="00CC5C9B" w:rsidP="00605A22">
                <w:r>
                  <w:t xml:space="preserve">- Have </w:t>
                </w:r>
                <w:r w:rsidR="008C660B">
                  <w:t>an Associate's degree and 2</w:t>
                </w:r>
                <w:r w:rsidR="0004371C">
                  <w:t xml:space="preserve"> years related work experience; or related and proven experience</w:t>
                </w:r>
              </w:p>
              <w:p w:rsidR="00605A22" w:rsidRDefault="00605A22" w:rsidP="00605A22">
                <w:r>
                  <w:t xml:space="preserve">The </w:t>
                </w:r>
                <w:r w:rsidR="00CC5C9B">
                  <w:t xml:space="preserve">Assistant </w:t>
                </w:r>
                <w:r w:rsidR="0004371C">
                  <w:t>S</w:t>
                </w:r>
                <w:r>
                  <w:t>helter Manager is required to:</w:t>
                </w:r>
              </w:p>
              <w:p w:rsidR="00605A22" w:rsidRDefault="00605A22" w:rsidP="00605A22">
                <w:r>
                  <w:t>- Have or be able to get a valid Utah driver's license upon hire.</w:t>
                </w:r>
              </w:p>
              <w:p w:rsidR="00BC086D" w:rsidRDefault="00605A22" w:rsidP="00605A22">
                <w:r>
                  <w:t>- Have or be able to get a food handler's permit upon hire.</w:t>
                </w:r>
              </w:p>
              <w:p w:rsidR="00566095" w:rsidRDefault="00BC086D" w:rsidP="00605A22">
                <w:r>
                  <w:t>- Pass a background check.</w:t>
                </w:r>
              </w:p>
            </w:sdtContent>
          </w:sdt>
        </w:tc>
      </w:tr>
      <w:tr w:rsidR="00F92113" w:rsidTr="00B44261">
        <w:trPr>
          <w:trHeight w:val="1584"/>
        </w:trPr>
        <w:tc>
          <w:tcPr>
            <w:tcW w:w="9576" w:type="dxa"/>
            <w:gridSpan w:val="2"/>
          </w:tcPr>
          <w:p w:rsidR="00ED4AF3" w:rsidRDefault="00F92113" w:rsidP="00372AFF">
            <w:pPr>
              <w:rPr>
                <w:b/>
                <w:noProof/>
              </w:rPr>
            </w:pPr>
            <w:r w:rsidRPr="00B44261">
              <w:rPr>
                <w:b/>
              </w:rPr>
              <w:t>Primary Responsibilities:</w:t>
            </w:r>
            <w:r w:rsidRPr="00B44261">
              <w:rPr>
                <w:b/>
                <w:noProof/>
              </w:rPr>
              <w:t xml:space="preserve"> </w:t>
            </w:r>
          </w:p>
          <w:sdt>
            <w:sdtPr>
              <w:id w:val="-500347953"/>
              <w:placeholder>
                <w:docPart w:val="A1792503D0124C6E868457D87C3D9D59"/>
              </w:placeholder>
            </w:sdtPr>
            <w:sdtEndPr/>
            <w:sdtContent>
              <w:p w:rsidR="003816B3" w:rsidRDefault="003816B3" w:rsidP="00372AFF">
                <w:r>
                  <w:t xml:space="preserve">The </w:t>
                </w:r>
                <w:r w:rsidR="00B17750">
                  <w:t xml:space="preserve">Assistant </w:t>
                </w:r>
                <w:r>
                  <w:t xml:space="preserve">Shelter Manager must follow the ICCS Policies and Procedures. He/she is responsible for the </w:t>
                </w:r>
                <w:r w:rsidR="008C660B">
                  <w:t>emergency shelter operations including care of clients</w:t>
                </w:r>
                <w:r w:rsidR="008C660B" w:rsidRPr="008C660B">
                  <w:t>, meal preparation, meal planning, inventory maintenance, shelter cleanlin</w:t>
                </w:r>
                <w:r w:rsidR="001F4CC0">
                  <w:t>ess, and record and log maintenance</w:t>
                </w:r>
                <w:r w:rsidR="008C660B" w:rsidRPr="008C660B">
                  <w:t xml:space="preserve">. Employee will work closely with the </w:t>
                </w:r>
                <w:r w:rsidR="001F4CC0">
                  <w:t>Shelter Manager</w:t>
                </w:r>
                <w:r w:rsidR="008C660B" w:rsidRPr="008C660B">
                  <w:t xml:space="preserve"> regarding the clients and other matters regarding the shelter.</w:t>
                </w:r>
              </w:p>
              <w:p w:rsidR="00372AFF" w:rsidRDefault="003816B3" w:rsidP="00372AFF">
                <w:r>
                  <w:t>General responsibilities include:</w:t>
                </w:r>
              </w:p>
              <w:p w:rsidR="00766017" w:rsidRDefault="00766017" w:rsidP="001F4CC0">
                <w:pPr>
                  <w:spacing w:line="276" w:lineRule="auto"/>
                </w:pPr>
                <w:r>
                  <w:t xml:space="preserve">- </w:t>
                </w:r>
                <w:r w:rsidR="001F4CC0">
                  <w:t xml:space="preserve">Under the direction of the Shelter Manager, assists with </w:t>
                </w:r>
                <w:r>
                  <w:t xml:space="preserve">emergencies, and urgent needs of the </w:t>
                </w:r>
                <w:r w:rsidR="00751726">
                  <w:t xml:space="preserve">shelter </w:t>
                </w:r>
                <w:r>
                  <w:t>staff.</w:t>
                </w:r>
              </w:p>
              <w:p w:rsidR="0057515A" w:rsidRDefault="0057515A" w:rsidP="00372AFF">
                <w:r>
                  <w:t xml:space="preserve">- </w:t>
                </w:r>
                <w:r w:rsidR="001F4CC0">
                  <w:t>Under the direction of the Shelter Manager, o</w:t>
                </w:r>
                <w:r>
                  <w:t>ffer</w:t>
                </w:r>
                <w:r w:rsidR="001F4CC0">
                  <w:t>s</w:t>
                </w:r>
                <w:r>
                  <w:t xml:space="preserve"> case management and supportive services to clients in shelter.</w:t>
                </w:r>
              </w:p>
              <w:p w:rsidR="00751726" w:rsidRPr="00B65A7A" w:rsidRDefault="00751726" w:rsidP="00751726">
                <w:pPr>
                  <w:spacing w:line="276" w:lineRule="auto"/>
                </w:pPr>
                <w:r w:rsidRPr="00B65A7A">
                  <w:t>- Maintain client records in both DBA and HMIS databases, assist with reporting for funding sources.</w:t>
                </w:r>
              </w:p>
              <w:p w:rsidR="00751726" w:rsidRPr="00B65A7A" w:rsidRDefault="00751726" w:rsidP="00751726">
                <w:pPr>
                  <w:spacing w:line="276" w:lineRule="auto"/>
                </w:pPr>
                <w:r w:rsidRPr="00B65A7A">
                  <w:t xml:space="preserve">- Make appropriate referrals to agency and community programs to assist the client to obtain the necessary resources to solve their problem and potentially improve their overall situation. </w:t>
                </w:r>
              </w:p>
              <w:p w:rsidR="00751726" w:rsidRPr="00372AFF" w:rsidRDefault="00751726" w:rsidP="00751726">
                <w:pPr>
                  <w:spacing w:line="276" w:lineRule="auto"/>
                </w:pPr>
                <w:r w:rsidRPr="00B65A7A">
                  <w:t xml:space="preserve">- Provide all services in compliance with local, state and federal guidelines. </w:t>
                </w:r>
              </w:p>
              <w:p w:rsidR="00ED4AF3" w:rsidRPr="00372AFF" w:rsidRDefault="003816B3" w:rsidP="00372AFF">
                <w:r>
                  <w:lastRenderedPageBreak/>
                  <w:t>- Admit</w:t>
                </w:r>
                <w:r w:rsidR="00372AFF" w:rsidRPr="00372AFF">
                  <w:t xml:space="preserve"> </w:t>
                </w:r>
                <w:r>
                  <w:t>c</w:t>
                </w:r>
                <w:r w:rsidR="00372AFF" w:rsidRPr="00372AFF">
                  <w:t>lients</w:t>
                </w:r>
                <w:r>
                  <w:t xml:space="preserve"> according to ICCS policy</w:t>
                </w:r>
                <w:r w:rsidR="00372AFF" w:rsidRPr="00372AFF">
                  <w:t xml:space="preserve">. </w:t>
                </w:r>
              </w:p>
              <w:p w:rsidR="00372AFF" w:rsidRDefault="003816B3" w:rsidP="00372AFF">
                <w:r>
                  <w:t>- Prepare</w:t>
                </w:r>
                <w:r w:rsidR="00372AFF" w:rsidRPr="00372AFF">
                  <w:t xml:space="preserve"> a nutritious meal</w:t>
                </w:r>
                <w:r w:rsidR="0057515A">
                  <w:t>s</w:t>
                </w:r>
                <w:r w:rsidR="00372AFF" w:rsidRPr="00372AFF">
                  <w:t xml:space="preserve"> for clients</w:t>
                </w:r>
                <w:r w:rsidR="0057515A">
                  <w:t xml:space="preserve"> as dictated by shift</w:t>
                </w:r>
                <w:r w:rsidR="00372AFF" w:rsidRPr="00372AFF">
                  <w:t xml:space="preserve">. </w:t>
                </w:r>
              </w:p>
              <w:p w:rsidR="00766017" w:rsidRDefault="00766017" w:rsidP="00372AFF">
                <w:r>
                  <w:t>- Rotate schedule as needed to ensure effectively evaluation and consistent improvement of shelter staff.</w:t>
                </w:r>
              </w:p>
              <w:p w:rsidR="008C660B" w:rsidRDefault="003816B3" w:rsidP="00372AFF">
                <w:r>
                  <w:t>- Clean and maintain kitchen according to ICCS policy.</w:t>
                </w:r>
                <w:r w:rsidR="0057515A">
                  <w:t xml:space="preserve"> </w:t>
                </w:r>
              </w:p>
              <w:p w:rsidR="008C660B" w:rsidRDefault="008C660B" w:rsidP="00372AFF">
                <w:r>
                  <w:t xml:space="preserve">- Plan meals and order food and other supplies as needed. </w:t>
                </w:r>
              </w:p>
              <w:p w:rsidR="008C660B" w:rsidRDefault="008C660B" w:rsidP="00372AFF">
                <w:r>
                  <w:t xml:space="preserve">- Clean and maintain shelter common areas. </w:t>
                </w:r>
              </w:p>
              <w:p w:rsidR="00566095" w:rsidRDefault="003816B3" w:rsidP="003816B3">
                <w:r>
                  <w:t>- Complete log of services provided to clients daily.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6D4E1E" w:rsidTr="006D4E1E">
        <w:trPr>
          <w:trHeight w:val="539"/>
        </w:trPr>
        <w:tc>
          <w:tcPr>
            <w:tcW w:w="9576" w:type="dxa"/>
            <w:gridSpan w:val="2"/>
            <w:vAlign w:val="center"/>
          </w:tcPr>
          <w:p w:rsidR="006D4E1E" w:rsidRPr="00B44261" w:rsidRDefault="006D4E1E" w:rsidP="006D4E1E">
            <w:pPr>
              <w:rPr>
                <w:b/>
              </w:rPr>
            </w:pPr>
            <w:r w:rsidRPr="00B44261">
              <w:rPr>
                <w:b/>
              </w:rPr>
              <w:lastRenderedPageBreak/>
              <w:t>Employee                                                                                                               Date</w:t>
            </w:r>
          </w:p>
        </w:tc>
      </w:tr>
      <w:tr w:rsidR="006D4E1E" w:rsidTr="006D4E1E">
        <w:trPr>
          <w:trHeight w:val="530"/>
        </w:trPr>
        <w:tc>
          <w:tcPr>
            <w:tcW w:w="9576" w:type="dxa"/>
            <w:gridSpan w:val="2"/>
            <w:vAlign w:val="center"/>
          </w:tcPr>
          <w:p w:rsidR="006D4E1E" w:rsidRPr="00B44261" w:rsidRDefault="006D4E1E" w:rsidP="006D4E1E">
            <w:pPr>
              <w:rPr>
                <w:b/>
              </w:rPr>
            </w:pPr>
            <w:r w:rsidRPr="00B44261">
              <w:rPr>
                <w:b/>
              </w:rPr>
              <w:t>Supervisor                                                                                                              Date</w:t>
            </w:r>
          </w:p>
        </w:tc>
      </w:tr>
    </w:tbl>
    <w:p w:rsidR="00DB6148" w:rsidRDefault="00DB6148"/>
    <w:sectPr w:rsidR="00DB61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A7" w:rsidRDefault="00153DA7" w:rsidP="00F92113">
      <w:pPr>
        <w:spacing w:after="0" w:line="240" w:lineRule="auto"/>
      </w:pPr>
      <w:r>
        <w:separator/>
      </w:r>
    </w:p>
  </w:endnote>
  <w:endnote w:type="continuationSeparator" w:id="0">
    <w:p w:rsidR="00153DA7" w:rsidRDefault="00153DA7" w:rsidP="00F9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13" w:rsidRDefault="00B44261" w:rsidP="00B44261">
    <w:pPr>
      <w:pStyle w:val="Header"/>
    </w:pPr>
    <w:r>
      <w:t>Iron County Care and Share Employee Job Description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4CC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F4CC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A7" w:rsidRDefault="00153DA7" w:rsidP="00F92113">
      <w:pPr>
        <w:spacing w:after="0" w:line="240" w:lineRule="auto"/>
      </w:pPr>
      <w:r>
        <w:separator/>
      </w:r>
    </w:p>
  </w:footnote>
  <w:footnote w:type="continuationSeparator" w:id="0">
    <w:p w:rsidR="00153DA7" w:rsidRDefault="00153DA7" w:rsidP="00F9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7C0B42"/>
    <w:lvl w:ilvl="0">
      <w:numFmt w:val="bullet"/>
      <w:lvlText w:val="*"/>
      <w:lvlJc w:val="left"/>
    </w:lvl>
  </w:abstractNum>
  <w:abstractNum w:abstractNumId="1" w15:restartNumberingAfterBreak="0">
    <w:nsid w:val="08F84EF6"/>
    <w:multiLevelType w:val="hybridMultilevel"/>
    <w:tmpl w:val="FEAE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6980"/>
    <w:multiLevelType w:val="hybridMultilevel"/>
    <w:tmpl w:val="1C9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2482"/>
    <w:multiLevelType w:val="hybridMultilevel"/>
    <w:tmpl w:val="80DE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625C"/>
    <w:multiLevelType w:val="hybridMultilevel"/>
    <w:tmpl w:val="65F0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1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4"/>
    <w:rsid w:val="0000240A"/>
    <w:rsid w:val="0004371C"/>
    <w:rsid w:val="00055A79"/>
    <w:rsid w:val="000638AE"/>
    <w:rsid w:val="000A610A"/>
    <w:rsid w:val="001139CB"/>
    <w:rsid w:val="00153DA7"/>
    <w:rsid w:val="001A1EA4"/>
    <w:rsid w:val="001C2E20"/>
    <w:rsid w:val="001F4CC0"/>
    <w:rsid w:val="001F699F"/>
    <w:rsid w:val="00253FEC"/>
    <w:rsid w:val="003372E8"/>
    <w:rsid w:val="00372AFF"/>
    <w:rsid w:val="003816B3"/>
    <w:rsid w:val="004C7148"/>
    <w:rsid w:val="00541260"/>
    <w:rsid w:val="005455CA"/>
    <w:rsid w:val="00566095"/>
    <w:rsid w:val="0057515A"/>
    <w:rsid w:val="005D1312"/>
    <w:rsid w:val="005D2066"/>
    <w:rsid w:val="005E6DA3"/>
    <w:rsid w:val="00605A22"/>
    <w:rsid w:val="006920B9"/>
    <w:rsid w:val="006C6AB1"/>
    <w:rsid w:val="006D4E1E"/>
    <w:rsid w:val="0070579B"/>
    <w:rsid w:val="00751726"/>
    <w:rsid w:val="00766017"/>
    <w:rsid w:val="00783C11"/>
    <w:rsid w:val="00862522"/>
    <w:rsid w:val="008C660B"/>
    <w:rsid w:val="008D5648"/>
    <w:rsid w:val="00962171"/>
    <w:rsid w:val="00A7104F"/>
    <w:rsid w:val="00AB1690"/>
    <w:rsid w:val="00B1414D"/>
    <w:rsid w:val="00B17750"/>
    <w:rsid w:val="00B30F78"/>
    <w:rsid w:val="00B44261"/>
    <w:rsid w:val="00BC086D"/>
    <w:rsid w:val="00BC3BA3"/>
    <w:rsid w:val="00C217AF"/>
    <w:rsid w:val="00C60CCE"/>
    <w:rsid w:val="00CC5C9B"/>
    <w:rsid w:val="00D120C6"/>
    <w:rsid w:val="00D92860"/>
    <w:rsid w:val="00DB54D2"/>
    <w:rsid w:val="00DB6148"/>
    <w:rsid w:val="00DF0551"/>
    <w:rsid w:val="00ED4AF3"/>
    <w:rsid w:val="00F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7166A-CFC8-43E6-A0E7-51839256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13"/>
  </w:style>
  <w:style w:type="paragraph" w:styleId="Footer">
    <w:name w:val="footer"/>
    <w:basedOn w:val="Normal"/>
    <w:link w:val="FooterChar"/>
    <w:uiPriority w:val="99"/>
    <w:unhideWhenUsed/>
    <w:rsid w:val="00F9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13"/>
  </w:style>
  <w:style w:type="character" w:styleId="PlaceholderText">
    <w:name w:val="Placeholder Text"/>
    <w:basedOn w:val="DefaultParagraphFont"/>
    <w:uiPriority w:val="99"/>
    <w:semiHidden/>
    <w:rsid w:val="00962171"/>
    <w:rPr>
      <w:color w:val="808080"/>
    </w:rPr>
  </w:style>
  <w:style w:type="paragraph" w:styleId="Revision">
    <w:name w:val="Revision"/>
    <w:hidden/>
    <w:uiPriority w:val="99"/>
    <w:semiHidden/>
    <w:rsid w:val="00ED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Google%20Drive\ICCS%20job%20descriptions\ICCS%20Job%20Descrip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792503D0124C6E868457D87C3D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A223-43EE-40B9-BB0D-706CC9E5D0F8}"/>
      </w:docPartPr>
      <w:docPartBody>
        <w:p w:rsidR="001760F8" w:rsidRDefault="001812FB">
          <w:pPr>
            <w:pStyle w:val="A1792503D0124C6E868457D87C3D9D59"/>
          </w:pPr>
          <w:r w:rsidRPr="00FA37DF">
            <w:rPr>
              <w:rStyle w:val="PlaceholderText"/>
            </w:rPr>
            <w:t>Click here to enter text.</w:t>
          </w:r>
        </w:p>
      </w:docPartBody>
    </w:docPart>
    <w:docPart>
      <w:docPartPr>
        <w:name w:val="9FB00E3AADF7476094CD73A3AE73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E088-DF60-440D-8F08-40EC29220E36}"/>
      </w:docPartPr>
      <w:docPartBody>
        <w:p w:rsidR="001760F8" w:rsidRDefault="001812FB">
          <w:pPr>
            <w:pStyle w:val="9FB00E3AADF7476094CD73A3AE732B5A"/>
          </w:pPr>
          <w:r w:rsidRPr="00FA37DF">
            <w:rPr>
              <w:rStyle w:val="PlaceholderText"/>
            </w:rPr>
            <w:t>Choose an item.</w:t>
          </w:r>
        </w:p>
      </w:docPartBody>
    </w:docPart>
    <w:docPart>
      <w:docPartPr>
        <w:name w:val="2BFEA088FB61491C92296252A6BD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AAEE-1E51-4688-B3EC-A740F9D145AB}"/>
      </w:docPartPr>
      <w:docPartBody>
        <w:p w:rsidR="001760F8" w:rsidRDefault="001812FB">
          <w:pPr>
            <w:pStyle w:val="2BFEA088FB61491C92296252A6BDEF65"/>
          </w:pPr>
          <w:r w:rsidRPr="00FA37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FB"/>
    <w:rsid w:val="001760F8"/>
    <w:rsid w:val="001812FB"/>
    <w:rsid w:val="002D65A7"/>
    <w:rsid w:val="00BB05A2"/>
    <w:rsid w:val="00DB6697"/>
    <w:rsid w:val="00F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792503D0124C6E868457D87C3D9D59">
    <w:name w:val="A1792503D0124C6E868457D87C3D9D59"/>
  </w:style>
  <w:style w:type="paragraph" w:customStyle="1" w:styleId="9FB00E3AADF7476094CD73A3AE732B5A">
    <w:name w:val="9FB00E3AADF7476094CD73A3AE732B5A"/>
  </w:style>
  <w:style w:type="paragraph" w:customStyle="1" w:styleId="2BFEA088FB61491C92296252A6BDEF65">
    <w:name w:val="2BFEA088FB61491C92296252A6BDE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BFBC-6115-420C-91AA-53CDA6DC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ICCS Job Descriptions</Template>
  <TotalTime>35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Director</cp:lastModifiedBy>
  <cp:revision>5</cp:revision>
  <dcterms:created xsi:type="dcterms:W3CDTF">2017-11-16T22:44:00Z</dcterms:created>
  <dcterms:modified xsi:type="dcterms:W3CDTF">2017-11-16T23:19:00Z</dcterms:modified>
</cp:coreProperties>
</file>